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57" w:rsidRDefault="00042411" w:rsidP="00E649D3">
      <w:pPr>
        <w:tabs>
          <w:tab w:val="left" w:pos="3600"/>
        </w:tabs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830A9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ge">
              <wp:posOffset>553416</wp:posOffset>
            </wp:positionV>
            <wp:extent cx="489600" cy="540000"/>
            <wp:effectExtent l="0" t="0" r="5715" b="0"/>
            <wp:wrapNone/>
            <wp:docPr id="7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0A9F">
        <w:rPr>
          <w:rFonts w:ascii="TH SarabunIT๙" w:hAnsi="TH SarabunIT๙" w:cs="TH SarabunIT๙"/>
        </w:rPr>
        <w:tab/>
      </w:r>
    </w:p>
    <w:p w:rsidR="00042411" w:rsidRPr="00830A9F" w:rsidRDefault="00042411" w:rsidP="00EE1657">
      <w:pPr>
        <w:tabs>
          <w:tab w:val="left" w:pos="3600"/>
        </w:tabs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830A9F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042411" w:rsidRPr="00830A9F" w:rsidRDefault="00DF1948" w:rsidP="00202143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DF1948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Line 12" o:spid="_x0000_s1026" style="position:absolute;z-index:251660288;visibility:visible" from="66pt,19.15pt" to="45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9T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zjBRp&#10;YUQ7oTjKJ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CfJT432wAAAAkBAAAPAAAAZHJzL2Rvd25yZXYueG1s&#10;TI/NTsMwEITvSLyDtUjcqE0jhRLiVKjl50xBSNw2yZKExusodtPw9iziUI4zO5r9Jl/PrlcTjaHz&#10;bOF6YUARV77uuLHw9vp4tQIVInKNvWey8E0B1sX5WY5Z7Y/8QtMuNkpKOGRooY1xyLQOVUsOw8IP&#10;xHL79KPDKHJsdD3iUcpdr5fGpNphx/KhxYE2LVX73cFZmN6r7df24XlveON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rpXvUyYCAABNBAAADgAAAAAAAAAAAAAAAAAuAgAAZHJzL2Uyb0RvYy54&#10;bWxQSwECLQAUAAYACAAAACEAnyU+N9sAAAAJAQAADwAAAAAAAAAAAAAAAACABAAAZHJzL2Rvd25y&#10;ZXYueG1sUEsFBgAAAAAEAAQA8wAAAIgFAAAAAA==&#10;">
            <v:stroke dashstyle="1 1" endcap="round"/>
          </v:line>
        </w:pict>
      </w:r>
      <w:r w:rsidR="00042411" w:rsidRPr="00830A9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042411" w:rsidRPr="00830A9F">
        <w:rPr>
          <w:rFonts w:ascii="TH SarabunIT๙" w:hAnsi="TH SarabunIT๙" w:cs="TH SarabunIT๙"/>
          <w:sz w:val="32"/>
          <w:szCs w:val="32"/>
          <w:cs/>
        </w:rPr>
        <w:t xml:space="preserve">      กองสาธารณสุขและสิ่งแวดล้อม  </w:t>
      </w:r>
      <w:r w:rsidR="006944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45C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4A12" w:rsidRPr="00830A9F">
        <w:rPr>
          <w:rFonts w:ascii="TH SarabunIT๙" w:hAnsi="TH SarabunIT๙" w:cs="TH SarabunIT๙"/>
          <w:sz w:val="32"/>
          <w:szCs w:val="32"/>
          <w:cs/>
        </w:rPr>
        <w:t xml:space="preserve">เทศบาลตำบลถ้ำใหญ่    </w:t>
      </w:r>
      <w:r w:rsidR="00042411" w:rsidRPr="00830A9F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="00A238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2411" w:rsidRPr="00830A9F">
        <w:rPr>
          <w:rFonts w:ascii="TH SarabunIT๙" w:hAnsi="TH SarabunIT๙" w:cs="TH SarabunIT๙"/>
          <w:sz w:val="32"/>
          <w:szCs w:val="32"/>
          <w:cs/>
        </w:rPr>
        <w:t>0</w:t>
      </w:r>
      <w:r w:rsidR="00A238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2411" w:rsidRPr="00830A9F">
        <w:rPr>
          <w:rFonts w:ascii="TH SarabunIT๙" w:hAnsi="TH SarabunIT๙" w:cs="TH SarabunIT๙"/>
          <w:sz w:val="32"/>
          <w:szCs w:val="32"/>
          <w:cs/>
        </w:rPr>
        <w:t xml:space="preserve">7477 </w:t>
      </w:r>
      <w:r w:rsidR="00A238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2411" w:rsidRPr="00830A9F">
        <w:rPr>
          <w:rFonts w:ascii="TH SarabunIT๙" w:hAnsi="TH SarabunIT๙" w:cs="TH SarabunIT๙"/>
          <w:sz w:val="32"/>
          <w:szCs w:val="32"/>
          <w:cs/>
        </w:rPr>
        <w:t xml:space="preserve">3229               </w:t>
      </w:r>
      <w:r w:rsidR="00042411" w:rsidRPr="00830A9F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:rsidR="00042411" w:rsidRPr="00830A9F" w:rsidRDefault="00DF1948" w:rsidP="00202143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DF1948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Line 13" o:spid="_x0000_s1029" style="position:absolute;z-index:251661312;visibility:visibl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Pd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JRoq0&#10;MKKtUBxl49CazrgCPFZqZ0Nx9KxezVbT7w4pvWqIOvBI8e1iIC4LEcm7kLBxBhLsuy+agQ85eh37&#10;dK5tGyChA+gcx3G5j4OfPaLwcfSUj2HGGNHbWUKKW6Cxzn/mukXBKLEE0hGYnLbOByKkuLmEPEpv&#10;hJRx2lKhrsTzyQgqpg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Dsq490nAgAATQQAAA4AAAAAAAAAAAAAAAAALgIAAGRycy9lMm9Eb2Mu&#10;eG1sUEsBAi0AFAAGAAgAAAAhAJnYcYbbAAAACAEAAA8AAAAAAAAAAAAAAAAAgQQAAGRycy9kb3du&#10;cmV2LnhtbFBLBQYAAAAABAAEAPMAAACJBQAAAAA=&#10;">
            <v:stroke dashstyle="1 1" endcap="round"/>
          </v:line>
        </w:pict>
      </w:r>
      <w:r w:rsidRPr="00DF1948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Line 14" o:spid="_x0000_s1028" style="position:absolute;z-index:251662336;visibility:visibl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wr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UL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CD2RwrJwIAAE0EAAAOAAAAAAAAAAAAAAAAAC4CAABkcnMvZTJvRG9j&#10;LnhtbFBLAQItABQABgAIAAAAIQDNpbFX3AAAAAkBAAAPAAAAAAAAAAAAAAAAAIEEAABkcnMvZG93&#10;bnJldi54bWxQSwUGAAAAAAQABADzAAAAigUAAAAA&#10;">
            <v:stroke dashstyle="1 1" endcap="round"/>
          </v:line>
        </w:pict>
      </w:r>
      <w:r w:rsidR="00042411" w:rsidRPr="00830A9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042411" w:rsidRPr="00830A9F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="00042411" w:rsidRPr="00830A9F"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 w:rsidR="00042411" w:rsidRPr="00830A9F">
        <w:rPr>
          <w:rFonts w:ascii="TH SarabunIT๙" w:hAnsi="TH SarabunIT๙" w:cs="TH SarabunIT๙" w:hint="cs"/>
          <w:sz w:val="32"/>
          <w:szCs w:val="32"/>
          <w:cs/>
        </w:rPr>
        <w:t xml:space="preserve"> 55205</w:t>
      </w:r>
      <w:r w:rsidR="00042411" w:rsidRPr="000448EA">
        <w:rPr>
          <w:rFonts w:ascii="TH SarabunIT๙" w:hAnsi="TH SarabunIT๙" w:cs="TH SarabunIT๙" w:hint="cs"/>
          <w:sz w:val="32"/>
          <w:szCs w:val="32"/>
          <w:cs/>
        </w:rPr>
        <w:t>/</w:t>
      </w:r>
      <w:r w:rsidR="00042411" w:rsidRPr="00830A9F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042411" w:rsidRPr="00830A9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042411" w:rsidRPr="00830A9F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042411" w:rsidRPr="00830A9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42411" w:rsidRPr="00830A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072D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C102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072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71CA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556946">
        <w:rPr>
          <w:rFonts w:ascii="TH SarabunIT๙" w:hAnsi="TH SarabunIT๙" w:cs="TH SarabunIT๙" w:hint="cs"/>
          <w:sz w:val="32"/>
          <w:szCs w:val="32"/>
          <w:cs/>
        </w:rPr>
        <w:t xml:space="preserve">  2561</w:t>
      </w:r>
    </w:p>
    <w:p w:rsidR="00A2384F" w:rsidRPr="00830A9F" w:rsidRDefault="00DF1948" w:rsidP="00202143">
      <w:pPr>
        <w:tabs>
          <w:tab w:val="left" w:pos="851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DF1948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Line 15" o:spid="_x0000_s1027" style="position:absolute;z-index:251667456;visibility:visible" from="31.4pt,18.95pt" to="457.7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nUR+o3AAAAAgBAAAPAAAAZHJzL2Rvd25yZXYueG1s&#10;TI/NTsMwEITvSLyDtUjcqNOipjTEqVDLz5mCkLht4iUJjddR7Kbh7VnEAY47M5r5Nt9MrlMjDaH1&#10;bGA+S0ARV962XBt4fXm4ugEVIrLFzjMZ+KIAm+L8LMfM+hM/07iPtZISDhkaaGLsM61D1ZDDMPM9&#10;sXgffnAY5RxqbQc8Sbnr9CJJUu2wZVlosKdtQ9Vhf3QGxrdq97m7fzokvPWr8pHS957QmMuL6e4W&#10;VKQp/oXhB1/QoRCm0h/ZBtUZSBdCHg1cr9agxF/Pl0tQ5a+gi1z/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OdRH6jcAAAACAEAAA8AAAAAAAAAAAAAAAAAgAQAAGRycy9kb3du&#10;cmV2LnhtbFBLBQYAAAAABAAEAPMAAACJBQAAAAA=&#10;">
            <v:stroke dashstyle="1 1" endcap="round"/>
          </v:line>
        </w:pict>
      </w:r>
      <w:r w:rsidR="00042411" w:rsidRPr="00830A9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042411" w:rsidRPr="00830A9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62A08">
        <w:rPr>
          <w:rFonts w:ascii="TH SarabunIT๙" w:hAnsi="TH SarabunIT๙" w:cs="TH SarabunIT๙"/>
          <w:sz w:val="32"/>
          <w:szCs w:val="32"/>
          <w:cs/>
        </w:rPr>
        <w:tab/>
      </w:r>
      <w:r w:rsidR="00543E1B">
        <w:rPr>
          <w:rFonts w:ascii="TH SarabunIT๙" w:hAnsi="TH SarabunIT๙" w:cs="TH SarabunIT๙" w:hint="cs"/>
          <w:sz w:val="32"/>
          <w:szCs w:val="32"/>
          <w:cs/>
        </w:rPr>
        <w:t>ขอส่งข่าวประชาสัมพันธ์</w:t>
      </w:r>
      <w:r w:rsidR="007271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43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649D3" w:rsidRPr="00C96148" w:rsidRDefault="00042411" w:rsidP="00202143">
      <w:pPr>
        <w:tabs>
          <w:tab w:val="left" w:pos="709"/>
          <w:tab w:val="left" w:pos="1134"/>
          <w:tab w:val="left" w:pos="1418"/>
          <w:tab w:val="left" w:pos="1843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96148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96148">
        <w:rPr>
          <w:rFonts w:ascii="TH SarabunIT๙" w:hAnsi="TH SarabunIT๙" w:cs="TH SarabunIT๙"/>
          <w:sz w:val="32"/>
          <w:szCs w:val="32"/>
        </w:rPr>
        <w:tab/>
      </w:r>
      <w:r w:rsidR="00543E1B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</w:p>
    <w:p w:rsidR="009C298D" w:rsidRPr="00912B37" w:rsidRDefault="00A64798" w:rsidP="00202143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C1024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ab/>
      </w:r>
      <w:r w:rsidR="00912B37" w:rsidRPr="00912B37">
        <w:rPr>
          <w:rFonts w:ascii="TH SarabunPSK" w:hAnsi="TH SarabunPSK" w:cs="TH SarabunPSK"/>
          <w:sz w:val="32"/>
          <w:szCs w:val="32"/>
          <w:cs/>
        </w:rPr>
        <w:t>ด้วย</w:t>
      </w:r>
      <w:r w:rsidR="002D429C" w:rsidRPr="00912B37">
        <w:rPr>
          <w:rFonts w:ascii="TH SarabunPSK" w:hAnsi="TH SarabunPSK" w:cs="TH SarabunPSK"/>
          <w:sz w:val="32"/>
          <w:szCs w:val="32"/>
          <w:cs/>
        </w:rPr>
        <w:t xml:space="preserve">กองสาธารณสุขและสิ่งแวดล้อม  มีความประสงค์จะดำเนินการโครงการจัดซื้อรถสูบสิ่งปฏิกูล </w:t>
      </w:r>
      <w:r w:rsidR="009C298D" w:rsidRPr="00912B37">
        <w:rPr>
          <w:rFonts w:ascii="TH SarabunPSK" w:hAnsi="TH SarabunPSK" w:cs="TH SarabunPSK"/>
          <w:sz w:val="32"/>
          <w:szCs w:val="32"/>
          <w:cs/>
        </w:rPr>
        <w:t xml:space="preserve">  เพื่อจ่ายเป็นค่าจัดซื้อครุภัณฑ์ยานพาหนะและขนส่ง  รถสูบสิ่งปฏิกูล  (รถสูบส้วม)  ตัวถังรถ  ชนิด  6  ล้อ  เครื่องยนต์ดีเซล  4  สูบ  4  จังหวะ  มีกำลังแรงม้าสูงสุดไม่น้อยกว่า  150  แรงม้า  ตอนท้ายหลังเก๋งติดตั้งถังบรรจุสิ่งปฏิกูลมีปริมาตร  ความจุไม่น้อยกว่า  4,000  ลิตร  ติดตั้งเครื่องสูบสิ่งปฏิกูลระบบ</w:t>
      </w:r>
      <w:proofErr w:type="spellStart"/>
      <w:r w:rsidR="009C298D" w:rsidRPr="00912B37">
        <w:rPr>
          <w:rFonts w:ascii="TH SarabunPSK" w:hAnsi="TH SarabunPSK" w:cs="TH SarabunPSK"/>
          <w:sz w:val="32"/>
          <w:szCs w:val="32"/>
          <w:cs/>
        </w:rPr>
        <w:t>สูญญากาศ</w:t>
      </w:r>
      <w:proofErr w:type="spellEnd"/>
      <w:r w:rsidR="009C298D" w:rsidRPr="00912B37">
        <w:rPr>
          <w:rFonts w:ascii="TH SarabunPSK" w:hAnsi="TH SarabunPSK" w:cs="TH SarabunPSK"/>
          <w:sz w:val="32"/>
          <w:szCs w:val="32"/>
          <w:cs/>
        </w:rPr>
        <w:t xml:space="preserve">ผลิตจากโรงงานที่ได้รับมาตรฐาน </w:t>
      </w:r>
      <w:r w:rsidR="009C298D" w:rsidRPr="00912B3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9C298D" w:rsidRPr="00912B37">
        <w:rPr>
          <w:rFonts w:ascii="TH SarabunPSK" w:hAnsi="TH SarabunPSK" w:cs="TH SarabunPSK"/>
          <w:sz w:val="32"/>
          <w:szCs w:val="32"/>
          <w:cs/>
        </w:rPr>
        <w:t>มอก.</w:t>
      </w:r>
      <w:proofErr w:type="spellEnd"/>
      <w:r w:rsidR="009C298D" w:rsidRPr="00912B37">
        <w:rPr>
          <w:rFonts w:ascii="TH SarabunPSK" w:hAnsi="TH SarabunPSK" w:cs="TH SarabunPSK"/>
          <w:sz w:val="32"/>
          <w:szCs w:val="32"/>
          <w:cs/>
        </w:rPr>
        <w:t xml:space="preserve"> 9001  หรือ </w:t>
      </w:r>
      <w:r w:rsidR="009C298D" w:rsidRPr="00912B37">
        <w:rPr>
          <w:rFonts w:ascii="TH SarabunPSK" w:hAnsi="TH SarabunPSK" w:cs="TH SarabunPSK"/>
          <w:sz w:val="32"/>
          <w:szCs w:val="32"/>
        </w:rPr>
        <w:t xml:space="preserve"> ISO 9001  </w:t>
      </w:r>
      <w:r w:rsidR="009C298D" w:rsidRPr="00912B37">
        <w:rPr>
          <w:rFonts w:ascii="TH SarabunPSK" w:hAnsi="TH SarabunPSK" w:cs="TH SarabunPSK"/>
          <w:sz w:val="32"/>
          <w:szCs w:val="32"/>
          <w:cs/>
        </w:rPr>
        <w:t xml:space="preserve">และประกอบจากโรงงานที่ได้รับมาตรฐาน  </w:t>
      </w:r>
      <w:proofErr w:type="spellStart"/>
      <w:r w:rsidR="009C298D" w:rsidRPr="00912B37">
        <w:rPr>
          <w:rFonts w:ascii="TH SarabunPSK" w:hAnsi="TH SarabunPSK" w:cs="TH SarabunPSK"/>
          <w:sz w:val="32"/>
          <w:szCs w:val="32"/>
          <w:cs/>
        </w:rPr>
        <w:t>มอก.</w:t>
      </w:r>
      <w:proofErr w:type="spellEnd"/>
      <w:r w:rsidR="009C298D" w:rsidRPr="00912B37">
        <w:rPr>
          <w:rFonts w:ascii="TH SarabunPSK" w:hAnsi="TH SarabunPSK" w:cs="TH SarabunPSK"/>
          <w:sz w:val="32"/>
          <w:szCs w:val="32"/>
          <w:cs/>
        </w:rPr>
        <w:t xml:space="preserve"> 9001  หรือ  </w:t>
      </w:r>
      <w:r w:rsidR="009C298D" w:rsidRPr="00912B37">
        <w:rPr>
          <w:rFonts w:ascii="TH SarabunPSK" w:hAnsi="TH SarabunPSK" w:cs="TH SarabunPSK"/>
          <w:sz w:val="32"/>
          <w:szCs w:val="32"/>
        </w:rPr>
        <w:t xml:space="preserve">ISO 9001  </w:t>
      </w:r>
      <w:r w:rsidR="009C298D" w:rsidRPr="00912B37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="009C298D" w:rsidRPr="00912B37">
        <w:rPr>
          <w:rFonts w:ascii="TH SarabunPSK" w:hAnsi="TH SarabunPSK" w:cs="TH SarabunPSK"/>
          <w:sz w:val="32"/>
          <w:szCs w:val="32"/>
          <w:cs/>
        </w:rPr>
        <w:t>มอก.</w:t>
      </w:r>
      <w:proofErr w:type="spellEnd"/>
      <w:r w:rsidR="009C298D" w:rsidRPr="00912B37">
        <w:rPr>
          <w:rFonts w:ascii="TH SarabunPSK" w:hAnsi="TH SarabunPSK" w:cs="TH SarabunPSK"/>
          <w:sz w:val="32"/>
          <w:szCs w:val="32"/>
          <w:cs/>
        </w:rPr>
        <w:t xml:space="preserve"> 14001  หรือ  </w:t>
      </w:r>
      <w:r w:rsidR="009C298D" w:rsidRPr="00912B37">
        <w:rPr>
          <w:rFonts w:ascii="TH SarabunPSK" w:hAnsi="TH SarabunPSK" w:cs="TH SarabunPSK"/>
          <w:sz w:val="32"/>
          <w:szCs w:val="32"/>
        </w:rPr>
        <w:t xml:space="preserve">ISO  14001  </w:t>
      </w:r>
      <w:r w:rsidR="009C298D" w:rsidRPr="00912B37">
        <w:rPr>
          <w:rFonts w:ascii="TH SarabunPSK" w:hAnsi="TH SarabunPSK" w:cs="TH SarabunPSK"/>
          <w:sz w:val="32"/>
          <w:szCs w:val="32"/>
          <w:cs/>
        </w:rPr>
        <w:t xml:space="preserve">เป็นของใหม่ไม่เคยใช้งานมาก่อน  </w:t>
      </w:r>
      <w:r w:rsidR="009C298D" w:rsidRPr="00912B37">
        <w:rPr>
          <w:rFonts w:ascii="TH SarabunPSK" w:hAnsi="TH SarabunPSK" w:cs="TH SarabunPSK"/>
          <w:spacing w:val="-8"/>
          <w:sz w:val="32"/>
          <w:szCs w:val="32"/>
          <w:cs/>
        </w:rPr>
        <w:t xml:space="preserve">พร้อมติดตั้งสัญญาณไฟฉุกเฉิน  (รายละเอียดตามที่เทศบาลกำหนด) จำนวน  1  คัน  </w:t>
      </w:r>
    </w:p>
    <w:p w:rsidR="002D429C" w:rsidRPr="00686997" w:rsidRDefault="00912B37" w:rsidP="00202143"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  <w:t>กองสาธารณสุขและสิ่งแวดล้อม  จึงประสงค์ขอประชาสัมพันธ์</w:t>
      </w:r>
      <w:r w:rsidR="000767E7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ข้อมูล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ลงเวปไซต์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ของเทศบาล  เพื่อเ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ชิญชวนให้</w:t>
      </w:r>
      <w:r w:rsidRPr="00912B3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บริษัทผู้ผลิต ตัวแทนจำหน่าย หรือผู้แทนจำหน่าย เสนอราคา เพื่อกำหนดรายละเอียดคุณลักษณะเฉพาะ</w:t>
      </w:r>
      <w:r w:rsidRPr="00912B37">
        <w:rPr>
          <w:rFonts w:ascii="TH SarabunPSK" w:hAnsi="TH SarabunPSK" w:cs="TH SarabunPSK"/>
          <w:color w:val="000000"/>
          <w:spacing w:val="-6"/>
          <w:sz w:val="32"/>
          <w:szCs w:val="32"/>
          <w:shd w:val="clear" w:color="auto" w:fill="FFFFFF"/>
          <w:cs/>
        </w:rPr>
        <w:t xml:space="preserve">และกำหนดราคากลาง </w:t>
      </w:r>
      <w:r w:rsidR="000767E7" w:rsidRPr="00912B37">
        <w:rPr>
          <w:rFonts w:ascii="TH SarabunPSK" w:hAnsi="TH SarabunPSK" w:cs="TH SarabunPSK"/>
          <w:sz w:val="32"/>
          <w:szCs w:val="32"/>
          <w:cs/>
        </w:rPr>
        <w:t xml:space="preserve">รถสูบสิ่งปฏิกูล  (รถสูบส้วม)  </w:t>
      </w:r>
      <w:r w:rsidRPr="00912B37">
        <w:rPr>
          <w:rFonts w:ascii="TH SarabunPSK" w:hAnsi="TH SarabunPSK" w:cs="TH SarabunPSK"/>
          <w:color w:val="000000"/>
          <w:spacing w:val="-6"/>
          <w:sz w:val="32"/>
          <w:szCs w:val="32"/>
          <w:shd w:val="clear" w:color="auto" w:fill="FFFFFF"/>
          <w:cs/>
        </w:rPr>
        <w:t>โดยส่งรายละเอียด</w:t>
      </w:r>
      <w:r w:rsidRPr="00912B37">
        <w:rPr>
          <w:rFonts w:ascii="TH SarabunPSK" w:hAnsi="TH SarabunPSK" w:cs="TH SarabunPSK" w:hint="cs"/>
          <w:color w:val="000000"/>
          <w:spacing w:val="-6"/>
          <w:sz w:val="32"/>
          <w:szCs w:val="32"/>
          <w:shd w:val="clear" w:color="auto" w:fill="FFFFFF"/>
          <w:cs/>
        </w:rPr>
        <w:t>ไปที่</w:t>
      </w:r>
      <w:r w:rsidRPr="00912B37">
        <w:rPr>
          <w:rFonts w:ascii="TH SarabunPSK" w:hAnsi="TH SarabunPSK" w:cs="TH SarabunPSK"/>
          <w:color w:val="000000"/>
          <w:spacing w:val="-6"/>
          <w:sz w:val="32"/>
          <w:szCs w:val="32"/>
          <w:shd w:val="clear" w:color="auto" w:fill="FFFFFF"/>
          <w:cs/>
        </w:rPr>
        <w:t xml:space="preserve"> </w:t>
      </w:r>
      <w:r w:rsidRPr="00912B37">
        <w:rPr>
          <w:rFonts w:ascii="TH SarabunPSK" w:hAnsi="TH SarabunPSK" w:cs="TH SarabunPSK" w:hint="cs"/>
          <w:color w:val="000000"/>
          <w:spacing w:val="-6"/>
          <w:sz w:val="32"/>
          <w:szCs w:val="32"/>
          <w:shd w:val="clear" w:color="auto" w:fill="FFFFFF"/>
          <w:cs/>
        </w:rPr>
        <w:t xml:space="preserve">  กองสาธารณสุขและสิ่งแวดล้อม  </w:t>
      </w:r>
      <w:r w:rsidRPr="00912B37">
        <w:rPr>
          <w:rFonts w:ascii="TH SarabunPSK" w:hAnsi="TH SarabunPSK" w:cs="TH SarabunPSK"/>
          <w:color w:val="000000"/>
          <w:spacing w:val="-6"/>
          <w:sz w:val="32"/>
          <w:szCs w:val="32"/>
          <w:shd w:val="clear" w:color="auto" w:fill="FFFFFF"/>
          <w:cs/>
        </w:rPr>
        <w:t xml:space="preserve"> สำนักงานเทศบาลตำบลถ้ำใหญ่</w:t>
      </w:r>
      <w:r w:rsidRPr="00912B3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เลขที่ </w:t>
      </w:r>
      <w:r w:rsidRPr="00912B3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26/1 </w:t>
      </w:r>
      <w:r w:rsidRPr="00912B3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ม.</w:t>
      </w:r>
      <w:r w:rsidRPr="00912B3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912B3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ต.ถ้ำใหญ่ อ.ทุ่งสง จ.นครศรีธรรมราช </w:t>
      </w:r>
      <w:r w:rsidRPr="00912B3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80110  </w:t>
      </w:r>
      <w:r w:rsidRPr="00912B3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ภายในวันที่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30  ม</w:t>
      </w:r>
      <w:r w:rsidR="000767E7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ิถุนายน  2561   </w:t>
      </w:r>
      <w:r w:rsidRPr="00912B3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สอบถามรายละเอียดเพิ่มเติม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ได้ที่  06  3079  8684</w:t>
      </w:r>
      <w:r w:rsidR="001E65B6" w:rsidRPr="00686997">
        <w:rPr>
          <w:rFonts w:ascii="TH SarabunIT๙" w:hAnsi="TH SarabunIT๙" w:cs="TH SarabunIT๙"/>
          <w:sz w:val="32"/>
          <w:szCs w:val="32"/>
        </w:rPr>
        <w:tab/>
      </w:r>
    </w:p>
    <w:p w:rsidR="00182F78" w:rsidRDefault="00EE1657" w:rsidP="00202143">
      <w:pPr>
        <w:keepNext/>
        <w:tabs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1985"/>
          <w:tab w:val="left" w:pos="2268"/>
        </w:tabs>
        <w:spacing w:before="120"/>
        <w:outlineLvl w:val="3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68699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="00A33233" w:rsidRPr="0068699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จึงเรียนม</w:t>
      </w:r>
      <w:r w:rsidR="00A33233" w:rsidRPr="0068699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าเพื่อโปรด</w:t>
      </w:r>
      <w:r w:rsidRPr="0068699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พิจารณา</w:t>
      </w:r>
    </w:p>
    <w:p w:rsidR="00202143" w:rsidRDefault="00202143" w:rsidP="00202143">
      <w:pPr>
        <w:keepNext/>
        <w:tabs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1985"/>
          <w:tab w:val="left" w:pos="2268"/>
        </w:tabs>
        <w:spacing w:before="120"/>
        <w:outlineLvl w:val="3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202143" w:rsidRDefault="00202143" w:rsidP="00202143">
      <w:pPr>
        <w:keepNext/>
        <w:tabs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1985"/>
          <w:tab w:val="left" w:pos="2268"/>
        </w:tabs>
        <w:spacing w:before="120"/>
        <w:outlineLvl w:val="3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AF6C35" w:rsidRDefault="00AF6C35" w:rsidP="00202143">
      <w:pPr>
        <w:spacing w:before="240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(</w:t>
      </w:r>
      <w:r w:rsidR="00A6479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นาย</w:t>
      </w:r>
      <w:proofErr w:type="spellStart"/>
      <w:r w:rsidR="00A6479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ศราวุธ</w:t>
      </w:r>
      <w:proofErr w:type="spellEnd"/>
      <w:r w:rsidR="00A6479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สายสิงห์)</w:t>
      </w:r>
    </w:p>
    <w:p w:rsidR="00AF6C35" w:rsidRDefault="00A64798" w:rsidP="00A3323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ผู้อำนวยการกองสาธารณสุขและสิ่งแวดล้อม</w:t>
      </w:r>
    </w:p>
    <w:p w:rsidR="00EE1657" w:rsidRDefault="00EE1657" w:rsidP="00AF6C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B4FF9" w:rsidRDefault="005B4FF9" w:rsidP="00AF6C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F6C35" w:rsidRDefault="00AF6C35" w:rsidP="00AF6C35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AF6C35" w:rsidRDefault="00AF6C35" w:rsidP="00AF6C35">
      <w:pPr>
        <w:rPr>
          <w:rFonts w:ascii="TH SarabunIT๙" w:hAnsi="TH SarabunIT๙" w:cs="TH SarabunIT๙"/>
          <w:sz w:val="32"/>
          <w:szCs w:val="32"/>
        </w:rPr>
      </w:pPr>
    </w:p>
    <w:p w:rsidR="003A5781" w:rsidRDefault="003A5781" w:rsidP="00AF6C35">
      <w:pPr>
        <w:rPr>
          <w:rFonts w:ascii="TH SarabunIT๙" w:hAnsi="TH SarabunIT๙" w:cs="TH SarabunIT๙"/>
          <w:sz w:val="32"/>
          <w:szCs w:val="32"/>
        </w:rPr>
      </w:pPr>
    </w:p>
    <w:p w:rsidR="0065498F" w:rsidRDefault="0065498F" w:rsidP="00AF6C35">
      <w:pPr>
        <w:rPr>
          <w:rFonts w:ascii="TH SarabunIT๙" w:hAnsi="TH SarabunIT๙" w:cs="TH SarabunIT๙"/>
          <w:sz w:val="32"/>
          <w:szCs w:val="32"/>
        </w:rPr>
      </w:pPr>
    </w:p>
    <w:p w:rsidR="0065498F" w:rsidRDefault="0065498F" w:rsidP="00AF6C35">
      <w:pPr>
        <w:rPr>
          <w:rFonts w:ascii="TH SarabunIT๙" w:hAnsi="TH SarabunIT๙" w:cs="TH SarabunIT๙"/>
          <w:sz w:val="32"/>
          <w:szCs w:val="32"/>
        </w:rPr>
      </w:pPr>
    </w:p>
    <w:p w:rsidR="0065498F" w:rsidRDefault="0065498F" w:rsidP="00AF6C35">
      <w:pPr>
        <w:rPr>
          <w:rFonts w:ascii="TH SarabunIT๙" w:hAnsi="TH SarabunIT๙" w:cs="TH SarabunIT๙"/>
          <w:sz w:val="32"/>
          <w:szCs w:val="32"/>
        </w:rPr>
      </w:pPr>
    </w:p>
    <w:p w:rsidR="00820973" w:rsidRDefault="00820973" w:rsidP="00AF6C3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64302" w:rsidRDefault="00A64302" w:rsidP="00AF6C3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64302" w:rsidRDefault="00A64302" w:rsidP="00AF6C3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1657" w:rsidRDefault="00EE1657" w:rsidP="00AF6C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F6C35" w:rsidRDefault="00AF6C35" w:rsidP="00AF6C3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สั่งการ</w:t>
      </w:r>
      <w:r w:rsidRPr="0071171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</w:p>
    <w:p w:rsidR="00720593" w:rsidRPr="00711710" w:rsidRDefault="00720593" w:rsidP="00AF6C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64798" w:rsidRDefault="00AF6C35" w:rsidP="00A647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6479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6C35" w:rsidRDefault="00AF6C35" w:rsidP="00AF6C35">
      <w:pPr>
        <w:rPr>
          <w:rFonts w:ascii="TH SarabunIT๙" w:hAnsi="TH SarabunIT๙" w:cs="TH SarabunIT๙"/>
          <w:sz w:val="32"/>
          <w:szCs w:val="32"/>
        </w:rPr>
      </w:pPr>
    </w:p>
    <w:p w:rsidR="00AF6C35" w:rsidRDefault="00AF6C35" w:rsidP="00AF6C35">
      <w:pPr>
        <w:rPr>
          <w:rFonts w:ascii="TH SarabunIT๙" w:hAnsi="TH SarabunIT๙" w:cs="TH SarabunIT๙"/>
          <w:sz w:val="32"/>
          <w:szCs w:val="32"/>
        </w:rPr>
      </w:pPr>
    </w:p>
    <w:p w:rsidR="00AF6C35" w:rsidRPr="00BC1E75" w:rsidRDefault="00AF6C35" w:rsidP="00AF6C35">
      <w:pPr>
        <w:rPr>
          <w:rFonts w:ascii="TH SarabunIT๙" w:hAnsi="TH SarabunIT๙" w:cs="TH SarabunIT๙"/>
          <w:sz w:val="32"/>
          <w:szCs w:val="32"/>
        </w:rPr>
      </w:pPr>
    </w:p>
    <w:p w:rsidR="00AF6C35" w:rsidRPr="00BC1E75" w:rsidRDefault="00AF6C35" w:rsidP="00AF6C35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AF6C35" w:rsidRPr="00BC1E75" w:rsidRDefault="00AF6C35" w:rsidP="00AF6C35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AF6C35" w:rsidRPr="00BC1E75" w:rsidRDefault="00AF6C35" w:rsidP="00AF6C35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AF6C35" w:rsidRPr="00BC1E75" w:rsidRDefault="00AF6C35" w:rsidP="00AF6C35">
      <w:pPr>
        <w:rPr>
          <w:rFonts w:ascii="TH SarabunIT๙" w:hAnsi="TH SarabunIT๙" w:cs="TH SarabunIT๙"/>
          <w:sz w:val="32"/>
          <w:szCs w:val="32"/>
        </w:rPr>
      </w:pPr>
    </w:p>
    <w:p w:rsidR="00AF6C35" w:rsidRPr="00BC1E75" w:rsidRDefault="00AF6C35" w:rsidP="00AF6C35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AF6C35" w:rsidRPr="00BC1E75" w:rsidRDefault="00AF6C35" w:rsidP="00AF6C35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AF6C35" w:rsidRPr="00BC1E75" w:rsidRDefault="00AF6C35" w:rsidP="00AF6C35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AF6C35" w:rsidRPr="00830A9F" w:rsidRDefault="00AF6C35" w:rsidP="00AF6C35">
      <w:pPr>
        <w:keepNext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  <w:tab w:val="left" w:pos="1985"/>
          <w:tab w:val="left" w:pos="2268"/>
        </w:tabs>
        <w:spacing w:before="240"/>
        <w:outlineLvl w:val="3"/>
        <w:rPr>
          <w:rFonts w:ascii="TH SarabunIT๙" w:hAnsi="TH SarabunIT๙" w:cs="TH SarabunIT๙"/>
          <w:sz w:val="32"/>
          <w:szCs w:val="32"/>
        </w:rPr>
      </w:pPr>
    </w:p>
    <w:p w:rsidR="000F5948" w:rsidRPr="00830A9F" w:rsidRDefault="000F5948" w:rsidP="00E649D3">
      <w:pPr>
        <w:rPr>
          <w:rFonts w:ascii="TH SarabunIT๙" w:hAnsi="TH SarabunIT๙" w:cs="TH SarabunIT๙"/>
          <w:sz w:val="32"/>
          <w:szCs w:val="32"/>
          <w:cs/>
        </w:rPr>
      </w:pPr>
    </w:p>
    <w:sectPr w:rsidR="000F5948" w:rsidRPr="00830A9F" w:rsidSect="00C1025B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1133" w:bottom="1134" w:left="1701" w:header="709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F92" w:rsidRDefault="00326F92">
      <w:r>
        <w:separator/>
      </w:r>
    </w:p>
  </w:endnote>
  <w:endnote w:type="continuationSeparator" w:id="0">
    <w:p w:rsidR="00326F92" w:rsidRDefault="00326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98" w:rsidRPr="00321FA9" w:rsidRDefault="00A64798" w:rsidP="00A64798">
    <w:pPr>
      <w:pStyle w:val="a7"/>
      <w:jc w:val="center"/>
      <w:rPr>
        <w:rFonts w:ascii="TH SarabunIT๙" w:hAnsi="TH SarabunIT๙" w:cs="TH SarabunIT๙"/>
        <w:i/>
        <w:iCs/>
        <w:color w:val="808080" w:themeColor="background1" w:themeShade="80"/>
        <w:sz w:val="32"/>
        <w:szCs w:val="32"/>
        <w:cs/>
      </w:rPr>
    </w:pPr>
    <w:r w:rsidRPr="00321FA9">
      <w:rPr>
        <w:rFonts w:ascii="TH SarabunIT๙" w:hAnsi="TH SarabunIT๙" w:cs="TH SarabunIT๙"/>
        <w:i/>
        <w:iCs/>
        <w:color w:val="808080" w:themeColor="background1" w:themeShade="80"/>
        <w:sz w:val="32"/>
        <w:szCs w:val="32"/>
        <w:cs/>
      </w:rPr>
      <w:t>“มุ่งมั่นพัฒนา</w:t>
    </w:r>
    <w:r w:rsidRPr="00321FA9">
      <w:rPr>
        <w:rFonts w:ascii="TH SarabunIT๙" w:hAnsi="TH SarabunIT๙" w:cs="TH SarabunIT๙" w:hint="cs"/>
        <w:i/>
        <w:iCs/>
        <w:color w:val="808080" w:themeColor="background1" w:themeShade="80"/>
        <w:sz w:val="32"/>
        <w:szCs w:val="32"/>
        <w:cs/>
      </w:rPr>
      <w:t>คุณภาพชีวิตและสิ่งแวดล้อมอย่างมีส่วนร่วม</w:t>
    </w:r>
    <w:r w:rsidRPr="00321FA9">
      <w:rPr>
        <w:rFonts w:ascii="TH SarabunIT๙" w:hAnsi="TH SarabunIT๙" w:cs="TH SarabunIT๙"/>
        <w:i/>
        <w:iCs/>
        <w:color w:val="808080" w:themeColor="background1" w:themeShade="80"/>
        <w:sz w:val="32"/>
        <w:szCs w:val="32"/>
        <w:cs/>
      </w:rPr>
      <w:t>”</w:t>
    </w:r>
  </w:p>
  <w:p w:rsidR="00A64798" w:rsidRDefault="00A6479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AA7" w:rsidRPr="00321FA9" w:rsidRDefault="00036AA7" w:rsidP="00036AA7">
    <w:pPr>
      <w:pStyle w:val="a7"/>
      <w:jc w:val="center"/>
      <w:rPr>
        <w:rFonts w:ascii="TH SarabunIT๙" w:hAnsi="TH SarabunIT๙" w:cs="TH SarabunIT๙"/>
        <w:i/>
        <w:iCs/>
        <w:color w:val="808080" w:themeColor="background1" w:themeShade="80"/>
        <w:sz w:val="32"/>
        <w:szCs w:val="32"/>
        <w:cs/>
      </w:rPr>
    </w:pPr>
    <w:r w:rsidRPr="00321FA9">
      <w:rPr>
        <w:rFonts w:ascii="TH SarabunIT๙" w:hAnsi="TH SarabunIT๙" w:cs="TH SarabunIT๙"/>
        <w:i/>
        <w:iCs/>
        <w:color w:val="808080" w:themeColor="background1" w:themeShade="80"/>
        <w:sz w:val="32"/>
        <w:szCs w:val="32"/>
        <w:cs/>
      </w:rPr>
      <w:t>“มุ่งมั่นพัฒนา</w:t>
    </w:r>
    <w:r w:rsidRPr="00321FA9">
      <w:rPr>
        <w:rFonts w:ascii="TH SarabunIT๙" w:hAnsi="TH SarabunIT๙" w:cs="TH SarabunIT๙" w:hint="cs"/>
        <w:i/>
        <w:iCs/>
        <w:color w:val="808080" w:themeColor="background1" w:themeShade="80"/>
        <w:sz w:val="32"/>
        <w:szCs w:val="32"/>
        <w:cs/>
      </w:rPr>
      <w:t>คุณภาพชีวิตและสิ่งแวดล้อมอย่างมีส่วนร่วม</w:t>
    </w:r>
    <w:r w:rsidRPr="00321FA9">
      <w:rPr>
        <w:rFonts w:ascii="TH SarabunIT๙" w:hAnsi="TH SarabunIT๙" w:cs="TH SarabunIT๙"/>
        <w:i/>
        <w:iCs/>
        <w:color w:val="808080" w:themeColor="background1" w:themeShade="80"/>
        <w:sz w:val="32"/>
        <w:szCs w:val="32"/>
        <w:cs/>
      </w:rPr>
      <w:t>”</w:t>
    </w:r>
  </w:p>
  <w:p w:rsidR="00BA6498" w:rsidRDefault="00BA64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F92" w:rsidRDefault="00326F92">
      <w:r>
        <w:separator/>
      </w:r>
    </w:p>
  </w:footnote>
  <w:footnote w:type="continuationSeparator" w:id="0">
    <w:p w:rsidR="00326F92" w:rsidRDefault="00326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C9" w:rsidRDefault="00DF1948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9B5FC9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9B5FC9" w:rsidRDefault="009B5F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C9" w:rsidRPr="00D6626B" w:rsidRDefault="009B5FC9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DF1948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DF1948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F67868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DF1948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9B5FC9" w:rsidRDefault="009B5FC9">
    <w:pPr>
      <w:pStyle w:val="a5"/>
      <w:rPr>
        <w:rFonts w:ascii="TH SarabunPSK" w:hAnsi="TH SarabunPSK" w:cs="TH SarabunPSK"/>
        <w:sz w:val="32"/>
        <w:szCs w:val="32"/>
      </w:rPr>
    </w:pPr>
  </w:p>
  <w:p w:rsidR="009B5FC9" w:rsidRPr="00D6626B" w:rsidRDefault="009B5FC9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1B3C"/>
    <w:multiLevelType w:val="hybridMultilevel"/>
    <w:tmpl w:val="A850B26C"/>
    <w:lvl w:ilvl="0" w:tplc="81900498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5E01143F"/>
    <w:multiLevelType w:val="hybridMultilevel"/>
    <w:tmpl w:val="60087488"/>
    <w:lvl w:ilvl="0" w:tplc="EE64F12C">
      <w:start w:val="1"/>
      <w:numFmt w:val="thaiNumbers"/>
      <w:lvlText w:val="%1."/>
      <w:lvlJc w:val="left"/>
      <w:pPr>
        <w:ind w:left="93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30EAC"/>
    <w:rsid w:val="000009B3"/>
    <w:rsid w:val="00020C89"/>
    <w:rsid w:val="00036AA7"/>
    <w:rsid w:val="00037970"/>
    <w:rsid w:val="00041424"/>
    <w:rsid w:val="00042411"/>
    <w:rsid w:val="000448EA"/>
    <w:rsid w:val="00057EE1"/>
    <w:rsid w:val="00063D08"/>
    <w:rsid w:val="0006583D"/>
    <w:rsid w:val="000752A5"/>
    <w:rsid w:val="000767E7"/>
    <w:rsid w:val="00081E78"/>
    <w:rsid w:val="00084A12"/>
    <w:rsid w:val="00086FF2"/>
    <w:rsid w:val="0009645E"/>
    <w:rsid w:val="000A1913"/>
    <w:rsid w:val="000A5649"/>
    <w:rsid w:val="000B0B33"/>
    <w:rsid w:val="000B426C"/>
    <w:rsid w:val="000B7628"/>
    <w:rsid w:val="000C0423"/>
    <w:rsid w:val="000C19AF"/>
    <w:rsid w:val="000D08A4"/>
    <w:rsid w:val="000D658D"/>
    <w:rsid w:val="000E5DEA"/>
    <w:rsid w:val="000F119F"/>
    <w:rsid w:val="000F5948"/>
    <w:rsid w:val="000F5EE3"/>
    <w:rsid w:val="00107DC9"/>
    <w:rsid w:val="00115688"/>
    <w:rsid w:val="00130E8C"/>
    <w:rsid w:val="00137F01"/>
    <w:rsid w:val="00147FF7"/>
    <w:rsid w:val="00150F09"/>
    <w:rsid w:val="00151D81"/>
    <w:rsid w:val="001537A0"/>
    <w:rsid w:val="00182F78"/>
    <w:rsid w:val="00184F17"/>
    <w:rsid w:val="00193FB7"/>
    <w:rsid w:val="0019771C"/>
    <w:rsid w:val="001A337F"/>
    <w:rsid w:val="001C19FC"/>
    <w:rsid w:val="001C64E3"/>
    <w:rsid w:val="001E65B6"/>
    <w:rsid w:val="001F5E85"/>
    <w:rsid w:val="00200B9D"/>
    <w:rsid w:val="00202143"/>
    <w:rsid w:val="0020690D"/>
    <w:rsid w:val="00220FD9"/>
    <w:rsid w:val="00234405"/>
    <w:rsid w:val="00236F1A"/>
    <w:rsid w:val="00243F43"/>
    <w:rsid w:val="00251A35"/>
    <w:rsid w:val="002575C1"/>
    <w:rsid w:val="002640E6"/>
    <w:rsid w:val="00267652"/>
    <w:rsid w:val="00271745"/>
    <w:rsid w:val="002747A4"/>
    <w:rsid w:val="002866CF"/>
    <w:rsid w:val="00292A3F"/>
    <w:rsid w:val="002A0C8E"/>
    <w:rsid w:val="002B36E1"/>
    <w:rsid w:val="002B700C"/>
    <w:rsid w:val="002B7A42"/>
    <w:rsid w:val="002D429C"/>
    <w:rsid w:val="002D5781"/>
    <w:rsid w:val="002D694F"/>
    <w:rsid w:val="002E1EB8"/>
    <w:rsid w:val="002E7FB7"/>
    <w:rsid w:val="00302018"/>
    <w:rsid w:val="00302E24"/>
    <w:rsid w:val="00306A78"/>
    <w:rsid w:val="003072D2"/>
    <w:rsid w:val="00310B74"/>
    <w:rsid w:val="00311529"/>
    <w:rsid w:val="00313AC2"/>
    <w:rsid w:val="00322E97"/>
    <w:rsid w:val="00324AEF"/>
    <w:rsid w:val="00326F92"/>
    <w:rsid w:val="00342809"/>
    <w:rsid w:val="00351847"/>
    <w:rsid w:val="003535E8"/>
    <w:rsid w:val="003544BE"/>
    <w:rsid w:val="003642DE"/>
    <w:rsid w:val="003658CF"/>
    <w:rsid w:val="003679E7"/>
    <w:rsid w:val="003832DD"/>
    <w:rsid w:val="00387B20"/>
    <w:rsid w:val="003A2F25"/>
    <w:rsid w:val="003A5781"/>
    <w:rsid w:val="003B0B81"/>
    <w:rsid w:val="003B126F"/>
    <w:rsid w:val="003B207A"/>
    <w:rsid w:val="003B5CA8"/>
    <w:rsid w:val="003C0625"/>
    <w:rsid w:val="003C249B"/>
    <w:rsid w:val="003E1C17"/>
    <w:rsid w:val="003F5648"/>
    <w:rsid w:val="003F69AE"/>
    <w:rsid w:val="0040017D"/>
    <w:rsid w:val="00400204"/>
    <w:rsid w:val="004175E5"/>
    <w:rsid w:val="00426CB2"/>
    <w:rsid w:val="0043666F"/>
    <w:rsid w:val="00437DA7"/>
    <w:rsid w:val="00442E1A"/>
    <w:rsid w:val="004470AA"/>
    <w:rsid w:val="00451223"/>
    <w:rsid w:val="00465239"/>
    <w:rsid w:val="00470075"/>
    <w:rsid w:val="00484566"/>
    <w:rsid w:val="004B4D7E"/>
    <w:rsid w:val="004B516C"/>
    <w:rsid w:val="004B7231"/>
    <w:rsid w:val="004C53C8"/>
    <w:rsid w:val="004D0CB2"/>
    <w:rsid w:val="004D4B09"/>
    <w:rsid w:val="004D513C"/>
    <w:rsid w:val="004F0BF4"/>
    <w:rsid w:val="004F48C6"/>
    <w:rsid w:val="0051273A"/>
    <w:rsid w:val="00514E86"/>
    <w:rsid w:val="00517494"/>
    <w:rsid w:val="00521B39"/>
    <w:rsid w:val="00531130"/>
    <w:rsid w:val="00543E1B"/>
    <w:rsid w:val="00546EAE"/>
    <w:rsid w:val="005529CF"/>
    <w:rsid w:val="00556946"/>
    <w:rsid w:val="005738C3"/>
    <w:rsid w:val="0057582A"/>
    <w:rsid w:val="0057654D"/>
    <w:rsid w:val="00591EAA"/>
    <w:rsid w:val="005A0F29"/>
    <w:rsid w:val="005A2B3B"/>
    <w:rsid w:val="005A2F15"/>
    <w:rsid w:val="005B4FF9"/>
    <w:rsid w:val="005C619C"/>
    <w:rsid w:val="005D26A6"/>
    <w:rsid w:val="005D62EF"/>
    <w:rsid w:val="005D7F86"/>
    <w:rsid w:val="005E53B0"/>
    <w:rsid w:val="005F3B9C"/>
    <w:rsid w:val="005F4EE0"/>
    <w:rsid w:val="0061404E"/>
    <w:rsid w:val="006300B1"/>
    <w:rsid w:val="00633320"/>
    <w:rsid w:val="00640CBB"/>
    <w:rsid w:val="00646998"/>
    <w:rsid w:val="0065498F"/>
    <w:rsid w:val="0066290E"/>
    <w:rsid w:val="00663A4C"/>
    <w:rsid w:val="006668A2"/>
    <w:rsid w:val="0066798F"/>
    <w:rsid w:val="00686997"/>
    <w:rsid w:val="00694418"/>
    <w:rsid w:val="00696B82"/>
    <w:rsid w:val="006A4118"/>
    <w:rsid w:val="006A4764"/>
    <w:rsid w:val="006B17F4"/>
    <w:rsid w:val="006B58F8"/>
    <w:rsid w:val="006B7350"/>
    <w:rsid w:val="006C1444"/>
    <w:rsid w:val="006D1526"/>
    <w:rsid w:val="006D16F7"/>
    <w:rsid w:val="006D2DA7"/>
    <w:rsid w:val="006E02AE"/>
    <w:rsid w:val="006E131A"/>
    <w:rsid w:val="006F4111"/>
    <w:rsid w:val="00704078"/>
    <w:rsid w:val="007050F5"/>
    <w:rsid w:val="00713E00"/>
    <w:rsid w:val="00716FF7"/>
    <w:rsid w:val="00720593"/>
    <w:rsid w:val="007271CA"/>
    <w:rsid w:val="00734B2F"/>
    <w:rsid w:val="00751D16"/>
    <w:rsid w:val="00752BA0"/>
    <w:rsid w:val="0075538B"/>
    <w:rsid w:val="00761BD3"/>
    <w:rsid w:val="00776BBC"/>
    <w:rsid w:val="00785C4E"/>
    <w:rsid w:val="007941B5"/>
    <w:rsid w:val="00794872"/>
    <w:rsid w:val="00796E48"/>
    <w:rsid w:val="007A2833"/>
    <w:rsid w:val="007B2579"/>
    <w:rsid w:val="007B44F8"/>
    <w:rsid w:val="007E3E22"/>
    <w:rsid w:val="007E4F4D"/>
    <w:rsid w:val="007E6E95"/>
    <w:rsid w:val="007E7103"/>
    <w:rsid w:val="007F2BF3"/>
    <w:rsid w:val="00810877"/>
    <w:rsid w:val="00810FEB"/>
    <w:rsid w:val="00820973"/>
    <w:rsid w:val="00830A9F"/>
    <w:rsid w:val="008346C7"/>
    <w:rsid w:val="008471EE"/>
    <w:rsid w:val="00850C3C"/>
    <w:rsid w:val="00851BB5"/>
    <w:rsid w:val="008535D9"/>
    <w:rsid w:val="00857DCA"/>
    <w:rsid w:val="008615CE"/>
    <w:rsid w:val="0086677E"/>
    <w:rsid w:val="008720A2"/>
    <w:rsid w:val="00876F83"/>
    <w:rsid w:val="008874F8"/>
    <w:rsid w:val="00893A4B"/>
    <w:rsid w:val="008A42EE"/>
    <w:rsid w:val="008A653D"/>
    <w:rsid w:val="008B4F5D"/>
    <w:rsid w:val="00904C2B"/>
    <w:rsid w:val="00912B37"/>
    <w:rsid w:val="00921E9F"/>
    <w:rsid w:val="00922B76"/>
    <w:rsid w:val="00923102"/>
    <w:rsid w:val="00946E2C"/>
    <w:rsid w:val="00947483"/>
    <w:rsid w:val="00951D06"/>
    <w:rsid w:val="00952FCA"/>
    <w:rsid w:val="00953198"/>
    <w:rsid w:val="00970D06"/>
    <w:rsid w:val="00972795"/>
    <w:rsid w:val="009734F6"/>
    <w:rsid w:val="009739A1"/>
    <w:rsid w:val="00990D85"/>
    <w:rsid w:val="009A0D44"/>
    <w:rsid w:val="009A742D"/>
    <w:rsid w:val="009B1555"/>
    <w:rsid w:val="009B5FC9"/>
    <w:rsid w:val="009C1024"/>
    <w:rsid w:val="009C2189"/>
    <w:rsid w:val="009C298D"/>
    <w:rsid w:val="009C6BAA"/>
    <w:rsid w:val="009C74E1"/>
    <w:rsid w:val="009C7A25"/>
    <w:rsid w:val="009D74D7"/>
    <w:rsid w:val="009E3E74"/>
    <w:rsid w:val="00A028E3"/>
    <w:rsid w:val="00A15C0B"/>
    <w:rsid w:val="00A22254"/>
    <w:rsid w:val="00A2384F"/>
    <w:rsid w:val="00A33233"/>
    <w:rsid w:val="00A37E5D"/>
    <w:rsid w:val="00A440C8"/>
    <w:rsid w:val="00A45C82"/>
    <w:rsid w:val="00A47FC8"/>
    <w:rsid w:val="00A60D81"/>
    <w:rsid w:val="00A64302"/>
    <w:rsid w:val="00A64798"/>
    <w:rsid w:val="00A64DF4"/>
    <w:rsid w:val="00A64E17"/>
    <w:rsid w:val="00A65753"/>
    <w:rsid w:val="00A66617"/>
    <w:rsid w:val="00A76C78"/>
    <w:rsid w:val="00A8212A"/>
    <w:rsid w:val="00A827A7"/>
    <w:rsid w:val="00A84E35"/>
    <w:rsid w:val="00A87247"/>
    <w:rsid w:val="00A912EB"/>
    <w:rsid w:val="00A972C3"/>
    <w:rsid w:val="00A97E58"/>
    <w:rsid w:val="00AA349C"/>
    <w:rsid w:val="00AB3579"/>
    <w:rsid w:val="00AB3BC8"/>
    <w:rsid w:val="00AC46A8"/>
    <w:rsid w:val="00AD0725"/>
    <w:rsid w:val="00AE3AFE"/>
    <w:rsid w:val="00AE4267"/>
    <w:rsid w:val="00AF2DBC"/>
    <w:rsid w:val="00AF6C35"/>
    <w:rsid w:val="00B11EA3"/>
    <w:rsid w:val="00B131E7"/>
    <w:rsid w:val="00B21394"/>
    <w:rsid w:val="00B35F74"/>
    <w:rsid w:val="00B41A77"/>
    <w:rsid w:val="00B42DD3"/>
    <w:rsid w:val="00B66AF8"/>
    <w:rsid w:val="00B70E80"/>
    <w:rsid w:val="00B80B01"/>
    <w:rsid w:val="00B84631"/>
    <w:rsid w:val="00B8566C"/>
    <w:rsid w:val="00BA2F3F"/>
    <w:rsid w:val="00BA6498"/>
    <w:rsid w:val="00BB2CE5"/>
    <w:rsid w:val="00BC0695"/>
    <w:rsid w:val="00BC1E75"/>
    <w:rsid w:val="00BD1494"/>
    <w:rsid w:val="00BF5D52"/>
    <w:rsid w:val="00C01A85"/>
    <w:rsid w:val="00C06501"/>
    <w:rsid w:val="00C06F69"/>
    <w:rsid w:val="00C1025B"/>
    <w:rsid w:val="00C13F57"/>
    <w:rsid w:val="00C14D0C"/>
    <w:rsid w:val="00C2046E"/>
    <w:rsid w:val="00C2148E"/>
    <w:rsid w:val="00C2207B"/>
    <w:rsid w:val="00C332B5"/>
    <w:rsid w:val="00C41F34"/>
    <w:rsid w:val="00C70F77"/>
    <w:rsid w:val="00C73832"/>
    <w:rsid w:val="00C76002"/>
    <w:rsid w:val="00C82414"/>
    <w:rsid w:val="00C8574D"/>
    <w:rsid w:val="00C87E7C"/>
    <w:rsid w:val="00C93758"/>
    <w:rsid w:val="00C94909"/>
    <w:rsid w:val="00C96148"/>
    <w:rsid w:val="00CA20D5"/>
    <w:rsid w:val="00CA34E7"/>
    <w:rsid w:val="00CB2101"/>
    <w:rsid w:val="00CB22BB"/>
    <w:rsid w:val="00CB2664"/>
    <w:rsid w:val="00CB64EE"/>
    <w:rsid w:val="00CD1B2F"/>
    <w:rsid w:val="00CE2613"/>
    <w:rsid w:val="00D12E76"/>
    <w:rsid w:val="00D13BEB"/>
    <w:rsid w:val="00D169B0"/>
    <w:rsid w:val="00D30EAC"/>
    <w:rsid w:val="00D34BDE"/>
    <w:rsid w:val="00D35165"/>
    <w:rsid w:val="00D35186"/>
    <w:rsid w:val="00D424B9"/>
    <w:rsid w:val="00D518B7"/>
    <w:rsid w:val="00D54A5D"/>
    <w:rsid w:val="00D57664"/>
    <w:rsid w:val="00D62A08"/>
    <w:rsid w:val="00D63DCB"/>
    <w:rsid w:val="00D63EC9"/>
    <w:rsid w:val="00D6626B"/>
    <w:rsid w:val="00D9424A"/>
    <w:rsid w:val="00D96309"/>
    <w:rsid w:val="00DB741A"/>
    <w:rsid w:val="00DE425D"/>
    <w:rsid w:val="00DF0229"/>
    <w:rsid w:val="00DF1948"/>
    <w:rsid w:val="00DF567B"/>
    <w:rsid w:val="00DF6CE2"/>
    <w:rsid w:val="00E05A04"/>
    <w:rsid w:val="00E151AC"/>
    <w:rsid w:val="00E1535A"/>
    <w:rsid w:val="00E2285F"/>
    <w:rsid w:val="00E24054"/>
    <w:rsid w:val="00E35B29"/>
    <w:rsid w:val="00E515F2"/>
    <w:rsid w:val="00E537F1"/>
    <w:rsid w:val="00E63D70"/>
    <w:rsid w:val="00E649D3"/>
    <w:rsid w:val="00E80825"/>
    <w:rsid w:val="00E848A5"/>
    <w:rsid w:val="00EA0A98"/>
    <w:rsid w:val="00EB122F"/>
    <w:rsid w:val="00ED23F3"/>
    <w:rsid w:val="00ED485E"/>
    <w:rsid w:val="00ED521B"/>
    <w:rsid w:val="00EE0C32"/>
    <w:rsid w:val="00EE1657"/>
    <w:rsid w:val="00EE507D"/>
    <w:rsid w:val="00EF4AC5"/>
    <w:rsid w:val="00EF5893"/>
    <w:rsid w:val="00F00E2A"/>
    <w:rsid w:val="00F116A9"/>
    <w:rsid w:val="00F23720"/>
    <w:rsid w:val="00F32ED3"/>
    <w:rsid w:val="00F34100"/>
    <w:rsid w:val="00F34366"/>
    <w:rsid w:val="00F347EC"/>
    <w:rsid w:val="00F3687C"/>
    <w:rsid w:val="00F369BE"/>
    <w:rsid w:val="00F5500D"/>
    <w:rsid w:val="00F57925"/>
    <w:rsid w:val="00F67868"/>
    <w:rsid w:val="00F71E6B"/>
    <w:rsid w:val="00F809CA"/>
    <w:rsid w:val="00F9115D"/>
    <w:rsid w:val="00F939A2"/>
    <w:rsid w:val="00F97DFF"/>
    <w:rsid w:val="00FA3E6B"/>
    <w:rsid w:val="00FB3502"/>
    <w:rsid w:val="00FB3EF2"/>
    <w:rsid w:val="00FD07EF"/>
    <w:rsid w:val="00FD5ABA"/>
    <w:rsid w:val="00FF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94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2E7FB7"/>
    <w:pPr>
      <w:ind w:left="720"/>
      <w:contextualSpacing/>
    </w:pPr>
    <w:rPr>
      <w:rFonts w:ascii="Cordia New" w:eastAsia="Cordia New" w:hAnsi="Cordia New" w:cs="Cordia New"/>
      <w:sz w:val="28"/>
      <w:szCs w:val="35"/>
      <w:lang w:eastAsia="zh-CN"/>
    </w:rPr>
  </w:style>
  <w:style w:type="paragraph" w:styleId="aa">
    <w:name w:val="Balloon Text"/>
    <w:basedOn w:val="a"/>
    <w:link w:val="ab"/>
    <w:rsid w:val="00020C89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020C89"/>
    <w:rPr>
      <w:rFonts w:ascii="Tahoma" w:hAnsi="Tahoma"/>
      <w:sz w:val="16"/>
    </w:rPr>
  </w:style>
  <w:style w:type="character" w:customStyle="1" w:styleId="a8">
    <w:name w:val="ท้ายกระดาษ อักขระ"/>
    <w:basedOn w:val="a0"/>
    <w:link w:val="a7"/>
    <w:rsid w:val="00BA6498"/>
    <w:rPr>
      <w:sz w:val="24"/>
      <w:szCs w:val="28"/>
    </w:rPr>
  </w:style>
  <w:style w:type="table" w:styleId="ac">
    <w:name w:val="Table Grid"/>
    <w:basedOn w:val="a1"/>
    <w:rsid w:val="00ED4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2E7FB7"/>
    <w:pPr>
      <w:ind w:left="720"/>
      <w:contextualSpacing/>
    </w:pPr>
    <w:rPr>
      <w:rFonts w:ascii="Cordia New" w:eastAsia="Cordia New" w:hAnsi="Cordia New" w:cs="Cordia New"/>
      <w:sz w:val="28"/>
      <w:szCs w:val="35"/>
      <w:lang w:eastAsia="zh-CN"/>
    </w:rPr>
  </w:style>
  <w:style w:type="paragraph" w:styleId="aa">
    <w:name w:val="Balloon Text"/>
    <w:basedOn w:val="a"/>
    <w:link w:val="ab"/>
    <w:rsid w:val="00020C89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020C89"/>
    <w:rPr>
      <w:rFonts w:ascii="Tahoma" w:hAnsi="Tahoma"/>
      <w:sz w:val="16"/>
    </w:rPr>
  </w:style>
  <w:style w:type="character" w:customStyle="1" w:styleId="a8">
    <w:name w:val="ท้ายกระดาษ อักขระ"/>
    <w:basedOn w:val="a0"/>
    <w:link w:val="a7"/>
    <w:rsid w:val="00BA6498"/>
    <w:rPr>
      <w:sz w:val="24"/>
      <w:szCs w:val="28"/>
    </w:rPr>
  </w:style>
  <w:style w:type="table" w:styleId="ac">
    <w:name w:val="Table Grid"/>
    <w:basedOn w:val="a1"/>
    <w:rsid w:val="00ED4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paweena\&#3649;&#3610;&#3610;&#3627;&#3609;&#3633;&#3591;&#3626;&#3639;&#3629;\&#3616;&#3634;&#3618;&#3651;&#3609;&#3585;&#3619;&#3617;\&#3648;&#3614;&#3636;&#3656;&#3617;&#3623;&#3640;&#3602;&#3636;&#3585;&#3634;&#3619;&#3624;&#3638;&#3585;&#3625;&#363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เพิ่มวุฒิการศึกษา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tppcom</cp:lastModifiedBy>
  <cp:revision>2</cp:revision>
  <cp:lastPrinted>2018-06-12T01:54:00Z</cp:lastPrinted>
  <dcterms:created xsi:type="dcterms:W3CDTF">2018-06-19T03:35:00Z</dcterms:created>
  <dcterms:modified xsi:type="dcterms:W3CDTF">2018-06-19T03:35:00Z</dcterms:modified>
</cp:coreProperties>
</file>